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41" w:rsidRDefault="00014F80" w:rsidP="00697941">
      <w:pPr>
        <w:bidi/>
        <w:spacing w:after="0"/>
        <w:rPr>
          <w:rtl/>
          <w:lang w:bidi="fa-IR"/>
        </w:rPr>
      </w:pPr>
      <w:r>
        <w:rPr>
          <w:noProof/>
        </w:rPr>
        <w:drawing>
          <wp:anchor distT="0" distB="5207" distL="114300" distR="118999" simplePos="0" relativeHeight="251658240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-155575</wp:posOffset>
            </wp:positionV>
            <wp:extent cx="650113" cy="887984"/>
            <wp:effectExtent l="0" t="0" r="0" b="7620"/>
            <wp:wrapNone/>
            <wp:docPr id="3" name="Picture 3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" cy="88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-175260</wp:posOffset>
            </wp:positionV>
            <wp:extent cx="452120" cy="339090"/>
            <wp:effectExtent l="0" t="0" r="5080" b="3810"/>
            <wp:wrapNone/>
            <wp:docPr id="2" name="Picture 2" descr="Description: Description: بسمه تعا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بسمه تعال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9EB" w:rsidRPr="006F7327" w:rsidRDefault="00FA19EB" w:rsidP="00697941">
      <w:pPr>
        <w:bidi/>
        <w:spacing w:after="0" w:line="240" w:lineRule="auto"/>
        <w:jc w:val="center"/>
        <w:rPr>
          <w:rFonts w:cs="B Jadid"/>
          <w:b/>
          <w:bCs/>
          <w:sz w:val="6"/>
          <w:szCs w:val="6"/>
          <w:rtl/>
          <w:lang w:bidi="fa-IR"/>
        </w:rPr>
      </w:pPr>
    </w:p>
    <w:p w:rsidR="00697941" w:rsidRPr="004369C7" w:rsidRDefault="00697941" w:rsidP="00FA19EB">
      <w:pPr>
        <w:bidi/>
        <w:spacing w:after="0" w:line="240" w:lineRule="auto"/>
        <w:jc w:val="center"/>
        <w:rPr>
          <w:rFonts w:cs="B Jadid"/>
          <w:b/>
          <w:bCs/>
          <w:sz w:val="34"/>
          <w:szCs w:val="34"/>
          <w:rtl/>
          <w:lang w:bidi="fa-IR"/>
        </w:rPr>
      </w:pPr>
      <w:r w:rsidRPr="004369C7">
        <w:rPr>
          <w:rFonts w:cs="B Jadid" w:hint="cs"/>
          <w:b/>
          <w:bCs/>
          <w:sz w:val="34"/>
          <w:szCs w:val="34"/>
          <w:rtl/>
          <w:lang w:bidi="fa-IR"/>
        </w:rPr>
        <w:t>«فرم تعیین مهلت تدوین پایان نامه»</w:t>
      </w:r>
    </w:p>
    <w:p w:rsidR="00697941" w:rsidRPr="00881A53" w:rsidRDefault="00697941" w:rsidP="00FA19EB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</w:pPr>
      <w:r w:rsidRPr="00881A53"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  <w:t>اطلاعات فردی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036"/>
        <w:gridCol w:w="1418"/>
        <w:gridCol w:w="1649"/>
        <w:gridCol w:w="1134"/>
        <w:gridCol w:w="2836"/>
      </w:tblGrid>
      <w:tr w:rsidR="00697941" w:rsidRPr="004369C7" w:rsidTr="00FA19EB">
        <w:trPr>
          <w:trHeight w:val="422"/>
          <w:jc w:val="center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0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16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کد تحصیلی</w:t>
            </w:r>
          </w:p>
        </w:tc>
        <w:tc>
          <w:tcPr>
            <w:tcW w:w="28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</w:tr>
      <w:tr w:rsidR="00B2334D" w:rsidRPr="004369C7" w:rsidTr="00FA19EB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4369C7" w:rsidRDefault="00B2334D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D" w:rsidRPr="00C40D19" w:rsidRDefault="00B2334D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4369C7" w:rsidRDefault="00B2334D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وضعیت تأهل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D" w:rsidRPr="00993AC8" w:rsidRDefault="00B2334D" w:rsidP="00431B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677526" w:rsidRDefault="00B2334D" w:rsidP="00030AC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770C7">
              <w:rPr>
                <w:rFonts w:cs="B Mitra" w:hint="cs"/>
                <w:b/>
                <w:bCs/>
                <w:sz w:val="18"/>
                <w:szCs w:val="18"/>
                <w:rtl/>
              </w:rPr>
              <w:t>برنامه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334D" w:rsidRPr="00FF2C25" w:rsidRDefault="00B2334D" w:rsidP="006564E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  <w:r>
              <w:rPr>
                <w:rFonts w:cs="B Mitra" w:hint="cs"/>
                <w:b/>
                <w:bCs/>
                <w:color w:val="0000FF"/>
                <w:rtl/>
              </w:rPr>
              <w:t>حضوری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-19291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7327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  <w:r>
              <w:rPr>
                <w:rFonts w:cs="B Mitra" w:hint="cs"/>
                <w:b/>
                <w:bCs/>
                <w:color w:val="0000FF"/>
                <w:rtl/>
              </w:rPr>
              <w:t xml:space="preserve"> غیرحضوری،مجازی 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-106356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</w:p>
        </w:tc>
      </w:tr>
      <w:tr w:rsidR="00B2334D" w:rsidRPr="004369C7" w:rsidTr="00B2334D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4369C7" w:rsidRDefault="00B2334D" w:rsidP="00327FA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شهر محل سکونت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34D" w:rsidRPr="004369C7" w:rsidRDefault="00B2334D" w:rsidP="00B2334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4369C7" w:rsidRDefault="00B2334D" w:rsidP="008D3EC4">
            <w:pPr>
              <w:spacing w:after="0" w:line="240" w:lineRule="auto"/>
              <w:jc w:val="center"/>
              <w:rPr>
                <w:rFonts w:cs="B Mitra"/>
                <w:color w:val="0000FF"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34D" w:rsidRPr="00C40D19" w:rsidRDefault="00B2334D" w:rsidP="00C40D1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677526" w:rsidRDefault="00B2334D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77526">
              <w:rPr>
                <w:rFonts w:cs="B Mitra" w:hint="cs"/>
                <w:b/>
                <w:bCs/>
                <w:sz w:val="16"/>
                <w:szCs w:val="16"/>
                <w:rtl/>
              </w:rPr>
              <w:t>وضعیت سکونت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334D" w:rsidRPr="004369C7" w:rsidRDefault="00B2334D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sz w:val="20"/>
                <w:szCs w:val="20"/>
                <w:rtl/>
              </w:rPr>
            </w:pPr>
            <w:r w:rsidRPr="00FF2C25">
              <w:rPr>
                <w:rFonts w:cs="B Mitra" w:hint="cs"/>
                <w:b/>
                <w:bCs/>
                <w:color w:val="0000FF"/>
                <w:rtl/>
              </w:rPr>
              <w:t>روزانه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141389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  <w:r w:rsidRPr="00FF2C25">
              <w:rPr>
                <w:rFonts w:cs="B Mitra" w:hint="cs"/>
                <w:b/>
                <w:bCs/>
                <w:color w:val="0000FF"/>
                <w:rtl/>
              </w:rPr>
              <w:t xml:space="preserve"> خوابگاهی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17177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</w:p>
        </w:tc>
      </w:tr>
    </w:tbl>
    <w:p w:rsidR="00697941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2"/>
          <w:szCs w:val="2"/>
          <w:rtl/>
          <w:lang w:bidi="fa-IR"/>
        </w:rPr>
      </w:pPr>
    </w:p>
    <w:p w:rsidR="00697941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وضعیت پایان نامه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424"/>
        <w:gridCol w:w="1840"/>
        <w:gridCol w:w="1699"/>
        <w:gridCol w:w="142"/>
        <w:gridCol w:w="1565"/>
        <w:gridCol w:w="145"/>
        <w:gridCol w:w="1841"/>
        <w:gridCol w:w="1691"/>
      </w:tblGrid>
      <w:tr w:rsidR="00307ADF" w:rsidRPr="004369C7" w:rsidTr="00B2334D">
        <w:trPr>
          <w:trHeight w:val="422"/>
          <w:jc w:val="center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عنوان مصوب</w:t>
            </w:r>
          </w:p>
        </w:tc>
        <w:tc>
          <w:tcPr>
            <w:tcW w:w="9347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DF" w:rsidRPr="004369C7" w:rsidRDefault="00307ADF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</w:rPr>
            </w:pPr>
          </w:p>
        </w:tc>
      </w:tr>
      <w:tr w:rsidR="00307ADF" w:rsidRPr="004369C7" w:rsidTr="00B2334D">
        <w:trPr>
          <w:trHeight w:val="422"/>
          <w:jc w:val="center"/>
        </w:trPr>
        <w:tc>
          <w:tcPr>
            <w:tcW w:w="1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ADF" w:rsidRPr="004369C7" w:rsidRDefault="00307ADF" w:rsidP="00B2334D">
            <w:pPr>
              <w:bidi/>
              <w:spacing w:after="0"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34746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DF" w:rsidRPr="004369C7" w:rsidRDefault="00307ADF" w:rsidP="00B2334D">
            <w:pPr>
              <w:bidi/>
              <w:spacing w:after="0" w:line="240" w:lineRule="auto"/>
              <w:rPr>
                <w:rFonts w:cs="B Mitra"/>
                <w:b/>
                <w:bCs/>
                <w:color w:val="0000FF"/>
                <w:rtl/>
              </w:rPr>
            </w:pPr>
          </w:p>
        </w:tc>
      </w:tr>
      <w:tr w:rsidR="00307ADF" w:rsidRPr="004369C7" w:rsidTr="00307ADF">
        <w:trPr>
          <w:trHeight w:val="422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34746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تصویب موضوع</w:t>
            </w:r>
          </w:p>
        </w:tc>
        <w:tc>
          <w:tcPr>
            <w:tcW w:w="1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ADF" w:rsidRPr="004369C7" w:rsidRDefault="00307ADF" w:rsidP="00B2334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307ADF" w:rsidRDefault="00307ADF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07A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سابقه ارائه تفصیلی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ADF" w:rsidRDefault="00307ADF" w:rsidP="00307AD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  <w:r>
              <w:rPr>
                <w:rFonts w:cs="B Mitra" w:hint="cs"/>
                <w:b/>
                <w:bCs/>
                <w:color w:val="0000FF"/>
                <w:rtl/>
              </w:rPr>
              <w:t>دارد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-16970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  <w:r>
              <w:rPr>
                <w:rFonts w:cs="B Mitra" w:hint="cs"/>
                <w:b/>
                <w:bCs/>
                <w:color w:val="0000FF"/>
                <w:rtl/>
              </w:rPr>
              <w:t xml:space="preserve"> ندارد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12776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تصویب تفصیلی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7ADF" w:rsidRPr="00FF2C25" w:rsidRDefault="00307ADF" w:rsidP="00B2334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</w:tr>
    </w:tbl>
    <w:p w:rsidR="00697941" w:rsidRPr="00C37775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"/>
          <w:szCs w:val="2"/>
          <w:rtl/>
          <w:lang w:bidi="fa-IR"/>
        </w:rPr>
      </w:pPr>
    </w:p>
    <w:p w:rsidR="00697941" w:rsidRPr="00013E34" w:rsidRDefault="00697941" w:rsidP="00697941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2"/>
          <w:szCs w:val="2"/>
          <w:rtl/>
          <w:lang w:bidi="fa-IR"/>
        </w:rPr>
      </w:pPr>
    </w:p>
    <w:tbl>
      <w:tblPr>
        <w:bidiVisual/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3"/>
        <w:gridCol w:w="4102"/>
      </w:tblGrid>
      <w:tr w:rsidR="00697941" w:rsidRPr="004369C7" w:rsidTr="00FA19EB">
        <w:trPr>
          <w:trHeight w:val="455"/>
          <w:jc w:val="center"/>
        </w:trPr>
        <w:tc>
          <w:tcPr>
            <w:tcW w:w="108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97941" w:rsidRPr="004369C7" w:rsidRDefault="00697941" w:rsidP="00D34FF7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گزارش میزان پیشرفت تدوین پایان نامه:</w:t>
            </w:r>
          </w:p>
        </w:tc>
      </w:tr>
      <w:tr w:rsidR="00D34FF7" w:rsidRPr="004369C7" w:rsidTr="00D34FF7">
        <w:trPr>
          <w:trHeight w:val="344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8"/>
                <w:szCs w:val="28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تا چه اندازه مطالعه و فیش برداری نسبت به پایان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نامه صورت گرفته است؟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60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نام مراکز علمی و کتابخانه</w:t>
            </w:r>
            <w:r w:rsidRPr="00D34FF7">
              <w:rPr>
                <w:rFonts w:cs="B Mitra"/>
                <w:sz w:val="26"/>
                <w:szCs w:val="26"/>
                <w:rtl/>
              </w:rPr>
              <w:softHyphen/>
            </w:r>
            <w:r w:rsidRPr="00D34FF7">
              <w:rPr>
                <w:rFonts w:cs="B Mitra" w:hint="cs"/>
                <w:sz w:val="26"/>
                <w:szCs w:val="26"/>
                <w:rtl/>
              </w:rPr>
              <w:t>های مورد مراجعه را بیان فرمائید.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93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چه مقدار از متن پایان نامه را تدوین نموده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اید؟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75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استاد راهنما تا کنون چه مقدار از متن پایان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نامه را مورد ملاحظه و بررسی قرار دادند؟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58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تا چه اندازه از همکاری و کمک استاد راهنما</w:t>
            </w:r>
            <w:r w:rsidR="008770C7">
              <w:rPr>
                <w:rFonts w:cs="B Mitra" w:hint="cs"/>
                <w:sz w:val="26"/>
                <w:szCs w:val="26"/>
                <w:rtl/>
              </w:rPr>
              <w:t>/ مشاور</w:t>
            </w:r>
            <w:r w:rsidRPr="00D34FF7">
              <w:rPr>
                <w:rFonts w:cs="B Mitra" w:hint="cs"/>
                <w:sz w:val="26"/>
                <w:szCs w:val="26"/>
                <w:rtl/>
              </w:rPr>
              <w:t xml:space="preserve"> بهره بردید؟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58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در طول تدوین متن پایان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نامه، نیاز به تغییر در طرح تفصیلی مصوب بوده است؟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47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مراحل تدوین، بر اساس مهلت معین و طبق برنامه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ریزی زمانی بوده است؟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47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به لحاظ شخصی با مشکلی که مانع پیشرفت تدوین پایان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نامه باشد مواجه بوده یا هستید؟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45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سایر توضیحات لازم که ضروری می</w:t>
            </w:r>
            <w:r w:rsidRPr="00D34FF7">
              <w:rPr>
                <w:rFonts w:cs="B Mitra"/>
                <w:sz w:val="26"/>
                <w:szCs w:val="26"/>
                <w:rtl/>
              </w:rPr>
              <w:softHyphen/>
            </w:r>
            <w:r w:rsidRPr="00D34FF7">
              <w:rPr>
                <w:rFonts w:cs="B Mitra" w:hint="cs"/>
                <w:sz w:val="26"/>
                <w:szCs w:val="26"/>
                <w:rtl/>
              </w:rPr>
              <w:t>دانید.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97941" w:rsidRPr="00881A53" w:rsidRDefault="00697941" w:rsidP="00D34FF7">
      <w:pPr>
        <w:bidi/>
        <w:spacing w:after="0" w:line="240" w:lineRule="auto"/>
        <w:jc w:val="center"/>
        <w:rPr>
          <w:rFonts w:ascii="IranNastaliq" w:hAnsi="IranNastaliq" w:cs="B Traffic"/>
          <w:color w:val="FF0000"/>
          <w:sz w:val="34"/>
          <w:szCs w:val="34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درخواست 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تعیین</w:t>
      </w: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B2334D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مهلت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97941" w:rsidRPr="004369C7" w:rsidTr="00FA19EB">
        <w:trPr>
          <w:trHeight w:val="422"/>
          <w:jc w:val="center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334D" w:rsidRPr="00FA19EB" w:rsidRDefault="00B2334D" w:rsidP="00B2334D">
            <w:pPr>
              <w:bidi/>
              <w:spacing w:after="0" w:line="240" w:lineRule="auto"/>
              <w:rPr>
                <w:rFonts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6"/>
                <w:szCs w:val="26"/>
                <w:rtl/>
                <w:lang w:bidi="fa-IR"/>
              </w:rPr>
              <w:t>توضیح</w:t>
            </w:r>
            <w:r w:rsidRPr="00FA19EB">
              <w:rPr>
                <w:rFonts w:cs="B Badr" w:hint="cs"/>
                <w:b/>
                <w:bCs/>
                <w:sz w:val="26"/>
                <w:szCs w:val="26"/>
                <w:rtl/>
                <w:lang w:bidi="fa-IR"/>
              </w:rPr>
              <w:t>ات:</w:t>
            </w:r>
          </w:p>
          <w:p w:rsidR="00FA19EB" w:rsidRDefault="00FA19EB" w:rsidP="00FA19EB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FA19EB" w:rsidRDefault="00FA19EB" w:rsidP="00FA19EB">
            <w:pPr>
              <w:bidi/>
              <w:spacing w:after="0" w:line="240" w:lineRule="auto"/>
              <w:rPr>
                <w:rFonts w:cs="B Badr"/>
                <w:sz w:val="28"/>
                <w:szCs w:val="28"/>
              </w:rPr>
            </w:pPr>
          </w:p>
          <w:p w:rsidR="00697941" w:rsidRPr="004369C7" w:rsidRDefault="00FA19EB" w:rsidP="007C61A7">
            <w:pPr>
              <w:bidi/>
              <w:spacing w:after="0" w:line="240" w:lineRule="auto"/>
              <w:rPr>
                <w:rFonts w:cs="B Zar"/>
                <w:b/>
                <w:bCs/>
                <w:rtl/>
                <w:lang w:bidi="fa-IR"/>
              </w:rPr>
            </w:pP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</w:t>
            </w:r>
            <w:r w:rsidRPr="00FA19EB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 xml:space="preserve">امضا و تاریخ:   /   /    </w:t>
            </w:r>
            <w:r w:rsidR="007C61A7">
              <w:rPr>
                <w:rFonts w:cs="B Mitra" w:hint="cs"/>
                <w:sz w:val="24"/>
                <w:szCs w:val="24"/>
                <w:rtl/>
                <w:lang w:bidi="fa-IR"/>
              </w:rPr>
              <w:t>140</w:t>
            </w:r>
          </w:p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color w:val="0000FF"/>
                <w:sz w:val="6"/>
                <w:szCs w:val="6"/>
                <w:rtl/>
              </w:rPr>
            </w:pPr>
          </w:p>
        </w:tc>
      </w:tr>
      <w:tr w:rsidR="00697941" w:rsidRPr="004369C7" w:rsidTr="00FA19EB">
        <w:trPr>
          <w:trHeight w:val="422"/>
          <w:jc w:val="center"/>
        </w:trPr>
        <w:tc>
          <w:tcPr>
            <w:tcW w:w="109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7941" w:rsidRPr="004369C7" w:rsidRDefault="00697941" w:rsidP="007C61A7">
            <w:pPr>
              <w:bidi/>
              <w:spacing w:before="120" w:after="12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369C7">
              <w:rPr>
                <w:rFonts w:cs="B Mitra" w:hint="cs"/>
                <w:b/>
                <w:bCs/>
                <w:sz w:val="24"/>
                <w:szCs w:val="24"/>
                <w:shd w:val="clear" w:color="auto" w:fill="FDE9D9"/>
                <w:rtl/>
              </w:rPr>
              <w:t>درخواست</w:t>
            </w:r>
            <w:r w:rsidRPr="004369C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تعیین مهلت تدوین تا تاریخ: </w:t>
            </w:r>
            <w:r w:rsidR="00FF2C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/    /</w:t>
            </w:r>
            <w:r w:rsidR="00993AC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7C61A7">
              <w:rPr>
                <w:rFonts w:cs="B Mitra" w:hint="cs"/>
                <w:b/>
                <w:bCs/>
                <w:sz w:val="24"/>
                <w:szCs w:val="24"/>
                <w:rtl/>
              </w:rPr>
              <w:t>140</w:t>
            </w:r>
          </w:p>
        </w:tc>
      </w:tr>
    </w:tbl>
    <w:p w:rsidR="00697941" w:rsidRPr="00CB2820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2"/>
          <w:szCs w:val="2"/>
          <w:rtl/>
          <w:lang w:bidi="fa-IR"/>
        </w:rPr>
      </w:pPr>
    </w:p>
    <w:p w:rsidR="00697941" w:rsidRPr="00013E34" w:rsidRDefault="00697941" w:rsidP="00697941">
      <w:pPr>
        <w:bidi/>
        <w:spacing w:after="0" w:line="240" w:lineRule="auto"/>
        <w:jc w:val="center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697941" w:rsidRPr="00881A53" w:rsidRDefault="00913C6F" w:rsidP="00B2334D">
      <w:pPr>
        <w:bidi/>
        <w:spacing w:after="0" w:line="240" w:lineRule="auto"/>
        <w:jc w:val="center"/>
        <w:rPr>
          <w:rFonts w:ascii="IranNastaliq" w:hAnsi="IranNastaliq" w:cs="B Traffic"/>
          <w:color w:val="FF0000"/>
          <w:sz w:val="34"/>
          <w:szCs w:val="34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نتیجه بررسی درخواست</w:t>
      </w:r>
      <w:r w:rsidRPr="00881A53">
        <w:rPr>
          <w:rFonts w:ascii="IranNastaliq" w:hAnsi="IranNastaliq" w:cs="B Traffic" w:hint="cs"/>
          <w:color w:val="FF0000"/>
          <w:sz w:val="28"/>
          <w:szCs w:val="28"/>
          <w:rtl/>
          <w:lang w:bidi="fa-IR"/>
        </w:rPr>
        <w:t xml:space="preserve"> </w:t>
      </w:r>
      <w:r w:rsidR="00697941" w:rsidRPr="004369C7">
        <w:rPr>
          <w:rFonts w:cs="B Mitra" w:hint="cs"/>
          <w:sz w:val="24"/>
          <w:szCs w:val="24"/>
          <w:rtl/>
        </w:rPr>
        <w:t xml:space="preserve">(این قسمت، توسط </w:t>
      </w:r>
      <w:r w:rsidR="00B2334D">
        <w:rPr>
          <w:rFonts w:cs="B Mitra" w:hint="cs"/>
          <w:sz w:val="24"/>
          <w:szCs w:val="24"/>
          <w:rtl/>
        </w:rPr>
        <w:t>اداره پایان</w:t>
      </w:r>
      <w:r w:rsidR="00B2334D">
        <w:rPr>
          <w:rFonts w:cs="B Mitra" w:hint="cs"/>
          <w:sz w:val="24"/>
          <w:szCs w:val="24"/>
          <w:rtl/>
        </w:rPr>
        <w:softHyphen/>
        <w:t>نامه</w:t>
      </w:r>
      <w:r w:rsidR="00697941" w:rsidRPr="004369C7">
        <w:rPr>
          <w:rFonts w:cs="B Mitra" w:hint="cs"/>
          <w:sz w:val="24"/>
          <w:szCs w:val="24"/>
          <w:rtl/>
        </w:rPr>
        <w:t xml:space="preserve"> تکمیل می</w:t>
      </w:r>
      <w:r w:rsidR="00697941" w:rsidRPr="004369C7">
        <w:rPr>
          <w:rFonts w:cs="B Mitra" w:hint="cs"/>
          <w:sz w:val="24"/>
          <w:szCs w:val="24"/>
          <w:rtl/>
        </w:rPr>
        <w:softHyphen/>
        <w:t>شود)</w:t>
      </w:r>
    </w:p>
    <w:tbl>
      <w:tblPr>
        <w:bidiVisual/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622"/>
      </w:tblGrid>
      <w:tr w:rsidR="00697941" w:rsidRPr="004369C7" w:rsidTr="00FA19EB">
        <w:trPr>
          <w:trHeight w:val="422"/>
          <w:jc w:val="center"/>
        </w:trPr>
        <w:tc>
          <w:tcPr>
            <w:tcW w:w="109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CD0" w:rsidRPr="00FA19EB" w:rsidRDefault="00FA19EB" w:rsidP="00FA19EB">
            <w:pPr>
              <w:bidi/>
              <w:spacing w:after="0" w:line="240" w:lineRule="auto"/>
              <w:rPr>
                <w:rFonts w:cs="B Badr"/>
                <w:b/>
                <w:bCs/>
                <w:sz w:val="26"/>
                <w:szCs w:val="26"/>
                <w:rtl/>
                <w:lang w:bidi="fa-IR"/>
              </w:rPr>
            </w:pPr>
            <w:r w:rsidRPr="00FA19EB">
              <w:rPr>
                <w:rFonts w:cs="B Badr" w:hint="cs"/>
                <w:b/>
                <w:bCs/>
                <w:sz w:val="26"/>
                <w:szCs w:val="26"/>
                <w:rtl/>
                <w:lang w:bidi="fa-IR"/>
              </w:rPr>
              <w:t>ملاحظات:</w:t>
            </w:r>
          </w:p>
          <w:p w:rsidR="00697941" w:rsidRPr="004369C7" w:rsidRDefault="00697941" w:rsidP="008D3EC4">
            <w:pPr>
              <w:bidi/>
              <w:spacing w:after="0" w:line="240" w:lineRule="auto"/>
              <w:rPr>
                <w:rFonts w:cs="B Zar"/>
                <w:b/>
                <w:bCs/>
                <w:rtl/>
              </w:rPr>
            </w:pPr>
          </w:p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color w:val="0000FF"/>
                <w:sz w:val="6"/>
                <w:szCs w:val="6"/>
                <w:rtl/>
              </w:rPr>
            </w:pPr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5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2606A8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پرونده تحصیلی: راکد </w:t>
            </w:r>
            <w:sdt>
              <w:sdtPr>
                <w:rPr>
                  <w:rFonts w:cs="B Mitra" w:hint="cs"/>
                  <w:sz w:val="28"/>
                  <w:szCs w:val="28"/>
                  <w:rtl/>
                </w:rPr>
                <w:id w:val="48667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4FF7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Mitra" w:hint="cs"/>
                <w:sz w:val="28"/>
                <w:szCs w:val="28"/>
                <w:rtl/>
              </w:rPr>
              <w:t xml:space="preserve"> جاری </w:t>
            </w:r>
            <w:sdt>
              <w:sdtPr>
                <w:rPr>
                  <w:rFonts w:cs="B Mitra" w:hint="cs"/>
                  <w:sz w:val="28"/>
                  <w:szCs w:val="28"/>
                  <w:rtl/>
                </w:rPr>
                <w:id w:val="-7499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4FF7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FA19EB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تحصیلی: </w:t>
            </w:r>
            <w:r w:rsidRPr="00FA19EB">
              <w:rPr>
                <w:rFonts w:cs="B Mitra" w:hint="cs"/>
                <w:sz w:val="26"/>
                <w:szCs w:val="26"/>
                <w:rtl/>
              </w:rPr>
              <w:t>سنوات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>
              <w:rPr>
                <w:rFonts w:cs="B Mitra"/>
                <w:sz w:val="28"/>
                <w:szCs w:val="28"/>
                <w:rtl/>
              </w:rPr>
              <w:t xml:space="preserve">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A19EB" w:rsidRPr="00FA19EB">
              <w:rPr>
                <w:rFonts w:cs="B Mitra" w:hint="cs"/>
                <w:sz w:val="24"/>
                <w:szCs w:val="24"/>
                <w:rtl/>
              </w:rPr>
              <w:t xml:space="preserve">تعداد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 xml:space="preserve">عدم مراجعه  </w:t>
            </w:r>
            <w:r w:rsidRPr="00FA19EB">
              <w:rPr>
                <w:rFonts w:cs="B Mitra"/>
                <w:sz w:val="24"/>
                <w:szCs w:val="24"/>
                <w:rtl/>
              </w:rPr>
              <w:t xml:space="preserve">     </w:t>
            </w:r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5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352377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369C7">
              <w:rPr>
                <w:rFonts w:cs="B Mitra" w:hint="cs"/>
                <w:sz w:val="28"/>
                <w:szCs w:val="28"/>
                <w:rtl/>
              </w:rPr>
              <w:t xml:space="preserve">مهلت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اولیه </w:t>
            </w:r>
            <w:r w:rsidRPr="004369C7">
              <w:rPr>
                <w:rFonts w:cs="B Mitra" w:hint="cs"/>
                <w:sz w:val="28"/>
                <w:szCs w:val="28"/>
                <w:rtl/>
              </w:rPr>
              <w:t>تدوین پایان</w:t>
            </w:r>
            <w:r w:rsidRPr="004369C7">
              <w:rPr>
                <w:rFonts w:cs="B Mitra" w:hint="cs"/>
                <w:sz w:val="28"/>
                <w:szCs w:val="28"/>
                <w:rtl/>
              </w:rPr>
              <w:softHyphen/>
              <w:t xml:space="preserve">نامه: </w:t>
            </w:r>
            <w:r>
              <w:rPr>
                <w:rStyle w:val="PlaceholderText"/>
                <w:rFonts w:hint="cs"/>
                <w:rtl/>
              </w:rPr>
              <w:t xml:space="preserve">. . . . . . . . . . . . . .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352377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369C7">
              <w:rPr>
                <w:rFonts w:cs="B Mitra" w:hint="cs"/>
                <w:sz w:val="28"/>
                <w:szCs w:val="28"/>
                <w:rtl/>
              </w:rPr>
              <w:t xml:space="preserve">قبلاً از امکان تمدید مهلت استفاده کردند:   </w:t>
            </w:r>
            <w:r w:rsidRPr="004369C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بله </w:t>
            </w:r>
            <w:sdt>
              <w:sdtPr>
                <w:rPr>
                  <w:rFonts w:cs="B Mitra" w:hint="cs"/>
                  <w:sz w:val="26"/>
                  <w:szCs w:val="26"/>
                  <w:rtl/>
                  <w:lang w:bidi="fa-IR"/>
                </w:rPr>
                <w:id w:val="-90361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4FF7">
                  <w:rPr>
                    <w:rFonts w:ascii="MS Mincho" w:eastAsia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  <w:r w:rsidRPr="004369C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خیر </w:t>
            </w:r>
            <w:sdt>
              <w:sdtPr>
                <w:rPr>
                  <w:rFonts w:cs="B Mitra" w:hint="cs"/>
                  <w:sz w:val="26"/>
                  <w:szCs w:val="26"/>
                  <w:rtl/>
                  <w:lang w:bidi="fa-IR"/>
                </w:rPr>
                <w:id w:val="-13460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4FF7">
                  <w:rPr>
                    <w:rFonts w:ascii="MS Mincho" w:eastAsia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3C6F" w:rsidRPr="004369C7" w:rsidRDefault="00913C6F" w:rsidP="00686447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    /    /</w:t>
            </w:r>
            <w:r w:rsidR="00FA19EB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   </w:t>
            </w:r>
            <w:r w:rsidR="0068644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140</w:t>
            </w:r>
            <w:bookmarkStart w:id="0" w:name="_GoBack"/>
            <w:bookmarkEnd w:id="0"/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به </w:t>
            </w: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عنوان زمان نهایی تدوین معین گردید.</w:t>
            </w:r>
          </w:p>
          <w:p w:rsidR="00913C6F" w:rsidRDefault="00913C6F" w:rsidP="00913C6F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4369C7">
              <w:rPr>
                <w:rFonts w:ascii="IranNastaliq" w:hAnsi="IranNastaliq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تذکر مهم:</w:t>
            </w:r>
            <w:r w:rsidRPr="004369C7">
              <w:rPr>
                <w:rFonts w:ascii="IranNastaliq" w:hAnsi="IranNastaliq" w:cs="B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مهلت تعیین شده قابل تمدید نیست.</w:t>
            </w:r>
          </w:p>
          <w:p w:rsidR="00913C6F" w:rsidRPr="00913C6F" w:rsidRDefault="00913C6F" w:rsidP="007C61A7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</w:t>
            </w:r>
            <w:r w:rsidR="00FA19EB">
              <w:rPr>
                <w:rFonts w:cs="B Mitra" w:hint="cs"/>
                <w:sz w:val="16"/>
                <w:szCs w:val="16"/>
                <w:rtl/>
              </w:rPr>
              <w:t xml:space="preserve">                                       </w:t>
            </w:r>
            <w:r w:rsidRPr="00FA19EB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 xml:space="preserve">امضا و تاریخ:   /   /    </w:t>
            </w:r>
            <w:r w:rsidR="007C61A7">
              <w:rPr>
                <w:rFonts w:cs="B Mitra" w:hint="cs"/>
                <w:sz w:val="24"/>
                <w:szCs w:val="24"/>
                <w:rtl/>
              </w:rPr>
              <w:t>140</w:t>
            </w:r>
          </w:p>
        </w:tc>
      </w:tr>
    </w:tbl>
    <w:p w:rsidR="00697941" w:rsidRPr="00C37775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C00000"/>
          <w:sz w:val="14"/>
          <w:szCs w:val="14"/>
          <w:rtl/>
          <w:lang w:bidi="fa-IR"/>
        </w:rPr>
      </w:pPr>
    </w:p>
    <w:p w:rsidR="00697941" w:rsidRPr="00BE613B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6"/>
          <w:szCs w:val="6"/>
          <w:rtl/>
          <w:lang w:bidi="fa-IR"/>
        </w:rPr>
      </w:pPr>
    </w:p>
    <w:p w:rsidR="00B52BD8" w:rsidRDefault="00B52BD8" w:rsidP="00697941">
      <w:pPr>
        <w:bidi/>
      </w:pPr>
    </w:p>
    <w:sectPr w:rsidR="00B52BD8" w:rsidSect="00C20B26">
      <w:pgSz w:w="11907" w:h="16839" w:code="9"/>
      <w:pgMar w:top="454" w:right="90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77542"/>
    <w:multiLevelType w:val="hybridMultilevel"/>
    <w:tmpl w:val="E7FC48F2"/>
    <w:lvl w:ilvl="0" w:tplc="A166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382B"/>
    <w:multiLevelType w:val="hybridMultilevel"/>
    <w:tmpl w:val="E7FC48F2"/>
    <w:lvl w:ilvl="0" w:tplc="A166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0"/>
    <w:rsid w:val="00014F80"/>
    <w:rsid w:val="0009379C"/>
    <w:rsid w:val="00173CAC"/>
    <w:rsid w:val="00307ADF"/>
    <w:rsid w:val="00431B2C"/>
    <w:rsid w:val="00562CD0"/>
    <w:rsid w:val="00625B7F"/>
    <w:rsid w:val="00633478"/>
    <w:rsid w:val="00677526"/>
    <w:rsid w:val="00686447"/>
    <w:rsid w:val="00697941"/>
    <w:rsid w:val="006F7327"/>
    <w:rsid w:val="00776CF6"/>
    <w:rsid w:val="007C61A7"/>
    <w:rsid w:val="008120C4"/>
    <w:rsid w:val="008770C7"/>
    <w:rsid w:val="008D3EC4"/>
    <w:rsid w:val="00913C6F"/>
    <w:rsid w:val="00993AC8"/>
    <w:rsid w:val="00AB77C2"/>
    <w:rsid w:val="00B2334D"/>
    <w:rsid w:val="00B52BD8"/>
    <w:rsid w:val="00BF081B"/>
    <w:rsid w:val="00C20B26"/>
    <w:rsid w:val="00C40D19"/>
    <w:rsid w:val="00D34FF7"/>
    <w:rsid w:val="00EB1715"/>
    <w:rsid w:val="00FA19EB"/>
    <w:rsid w:val="00FB33A2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A0E8B-D64C-4BE5-B5C7-B5301ED4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7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86547343\Desktop\&#1601;&#1585;&#1605;%20&#1578;&#1593;&#1740;&#1740;&#1606;%20&#1605;&#1607;&#1604;&#1578;%20&#1578;&#1583;&#1608;&#1740;&#1606;%20&#1662;&#1575;&#1740;&#1575;&#1606;%20&#1606;&#1575;&#1605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تعیین مهلت تدوین پایان نامه</Template>
  <TotalTime>58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 الدین حیدری فطرت</dc:creator>
  <cp:lastModifiedBy>زهرا نوروزی</cp:lastModifiedBy>
  <cp:revision>14</cp:revision>
  <dcterms:created xsi:type="dcterms:W3CDTF">2018-12-03T10:55:00Z</dcterms:created>
  <dcterms:modified xsi:type="dcterms:W3CDTF">2023-07-10T08:59:00Z</dcterms:modified>
</cp:coreProperties>
</file>